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9A75B" w14:textId="61E8260E" w:rsidR="009C4C2A" w:rsidRPr="00293282" w:rsidRDefault="00441BC7" w:rsidP="007E3DA2">
      <w:pPr>
        <w:pStyle w:val="ContactInfo"/>
      </w:pPr>
      <w:bookmarkStart w:id="0" w:name="_GoBack"/>
      <w:bookmarkEnd w:id="0"/>
      <w:r>
        <w:rPr>
          <w:rStyle w:val="Emphasis"/>
        </w:rPr>
        <w:t>COMPASS ACADEMY ARTS BOOSTER CLUB</w:t>
      </w:r>
    </w:p>
    <w:p w14:paraId="2FE60DF9" w14:textId="2FB02374" w:rsidR="009C4C2A" w:rsidRPr="00293282" w:rsidRDefault="00412C79" w:rsidP="00412C79">
      <w:pPr>
        <w:pStyle w:val="Title"/>
        <w:tabs>
          <w:tab w:val="left" w:pos="2385"/>
        </w:tabs>
        <w:ind w:left="0"/>
      </w:pPr>
      <w:r>
        <w:t>Request for funding/support</w:t>
      </w:r>
    </w:p>
    <w:tbl>
      <w:tblPr>
        <w:tblStyle w:val="ResumeTable"/>
        <w:tblW w:w="4917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3510"/>
        <w:gridCol w:w="7111"/>
      </w:tblGrid>
      <w:tr w:rsidR="009B4D16" w:rsidRPr="00293282" w14:paraId="5FA555CC" w14:textId="77777777" w:rsidTr="005157AB">
        <w:tc>
          <w:tcPr>
            <w:tcW w:w="3510" w:type="dxa"/>
          </w:tcPr>
          <w:p w14:paraId="27B2E0FA" w14:textId="42FA20F4" w:rsidR="009B4D16" w:rsidRPr="005157AB" w:rsidRDefault="00412C79">
            <w:pPr>
              <w:pStyle w:val="Heading1"/>
              <w:rPr>
                <w:sz w:val="20"/>
                <w:szCs w:val="20"/>
              </w:rPr>
            </w:pPr>
            <w:r w:rsidRPr="005157AB">
              <w:rPr>
                <w:sz w:val="20"/>
                <w:szCs w:val="20"/>
              </w:rPr>
              <w:t>type of request</w:t>
            </w:r>
          </w:p>
        </w:tc>
        <w:tc>
          <w:tcPr>
            <w:tcW w:w="7111" w:type="dxa"/>
            <w:tcMar>
              <w:left w:w="274" w:type="dxa"/>
            </w:tcMar>
          </w:tcPr>
          <w:p w14:paraId="7916293C" w14:textId="77777777" w:rsidR="009B4D16" w:rsidRPr="00066B7B" w:rsidRDefault="00412C79" w:rsidP="00412C79">
            <w:pPr>
              <w:rPr>
                <w:rStyle w:val="Emphasis"/>
                <w:sz w:val="20"/>
              </w:rPr>
            </w:pPr>
            <w:r w:rsidRPr="00066B7B">
              <w:rPr>
                <w:rStyle w:val="Emphasis"/>
                <w:sz w:val="20"/>
              </w:rPr>
              <w:t>Is this a request for volunteer support or funding?</w:t>
            </w:r>
          </w:p>
          <w:p w14:paraId="4A454CEF" w14:textId="67EF121C" w:rsidR="00412C79" w:rsidRPr="005157AB" w:rsidRDefault="00412C79" w:rsidP="00412C79">
            <w:pPr>
              <w:rPr>
                <w:sz w:val="20"/>
                <w:szCs w:val="20"/>
              </w:rPr>
            </w:pPr>
            <w:r w:rsidRPr="00066B7B">
              <w:rPr>
                <w:rStyle w:val="Emphasis"/>
                <w:sz w:val="20"/>
              </w:rPr>
              <w:t xml:space="preserve">O Volunteer Support       </w:t>
            </w:r>
            <w:r w:rsidRPr="00B77FF8">
              <w:rPr>
                <w:rStyle w:val="Emphasis"/>
                <w:color w:val="auto"/>
                <w:sz w:val="20"/>
                <w:highlight w:val="black"/>
              </w:rPr>
              <w:t>O</w:t>
            </w:r>
            <w:r w:rsidRPr="00066B7B">
              <w:rPr>
                <w:rStyle w:val="Emphasis"/>
                <w:sz w:val="20"/>
              </w:rPr>
              <w:t xml:space="preserve"> Funding</w:t>
            </w:r>
          </w:p>
        </w:tc>
      </w:tr>
      <w:tr w:rsidR="009B4D16" w:rsidRPr="00293282" w14:paraId="1B801A7E" w14:textId="77777777" w:rsidTr="005157AB">
        <w:tc>
          <w:tcPr>
            <w:tcW w:w="3510" w:type="dxa"/>
          </w:tcPr>
          <w:p w14:paraId="64D95F4E" w14:textId="295C98C1" w:rsidR="009B4D16" w:rsidRPr="005157AB" w:rsidRDefault="00412C79" w:rsidP="00C70F03">
            <w:pPr>
              <w:pStyle w:val="Heading1"/>
              <w:rPr>
                <w:sz w:val="20"/>
                <w:szCs w:val="20"/>
              </w:rPr>
            </w:pPr>
            <w:r w:rsidRPr="005157AB">
              <w:rPr>
                <w:sz w:val="20"/>
                <w:szCs w:val="20"/>
              </w:rPr>
              <w:t>What is your request?</w:t>
            </w:r>
          </w:p>
        </w:tc>
        <w:tc>
          <w:tcPr>
            <w:tcW w:w="7111" w:type="dxa"/>
            <w:tcMar>
              <w:left w:w="274" w:type="dxa"/>
            </w:tcMar>
          </w:tcPr>
          <w:p w14:paraId="01703236" w14:textId="31B1C043" w:rsidR="00412C79" w:rsidRDefault="00441BC7" w:rsidP="00441BC7">
            <w:pPr>
              <w:pStyle w:val="ListBullet"/>
              <w:numPr>
                <w:ilvl w:val="0"/>
                <w:numId w:val="0"/>
              </w:numPr>
              <w:rPr>
                <w:rStyle w:val="Emphasis"/>
                <w:sz w:val="20"/>
              </w:rPr>
            </w:pPr>
            <w:r w:rsidRPr="00066B7B">
              <w:rPr>
                <w:rStyle w:val="Emphasis"/>
                <w:sz w:val="20"/>
              </w:rPr>
              <w:t>Please provide a detailed description of how these funds will be used and why CAABC funding is needed:</w:t>
            </w:r>
          </w:p>
          <w:p w14:paraId="0ADB5608" w14:textId="42263E7F" w:rsidR="00412C79" w:rsidRPr="00B77FF8" w:rsidRDefault="00B77FF8" w:rsidP="005157AB">
            <w:pPr>
              <w:pStyle w:val="ListBullet"/>
              <w:numPr>
                <w:ilvl w:val="0"/>
                <w:numId w:val="0"/>
              </w:numPr>
              <w:rPr>
                <w:color w:val="1F4E79" w:themeColor="accent1" w:themeShade="80"/>
                <w:sz w:val="20"/>
              </w:rPr>
            </w:pPr>
            <w:r w:rsidRPr="00B77FF8">
              <w:rPr>
                <w:rStyle w:val="Emphasis"/>
                <w:color w:val="auto"/>
                <w:sz w:val="20"/>
              </w:rPr>
              <w:t>The music purchased will be used to develop Orchestral techniques throughout the 2019-2020 year.  The music will be performed throughout the year for their concerts.</w:t>
            </w:r>
          </w:p>
        </w:tc>
      </w:tr>
      <w:tr w:rsidR="009B4D16" w:rsidRPr="00293282" w14:paraId="576796E8" w14:textId="77777777" w:rsidTr="005157AB">
        <w:tc>
          <w:tcPr>
            <w:tcW w:w="3510" w:type="dxa"/>
          </w:tcPr>
          <w:p w14:paraId="1C852659" w14:textId="7A92D1FD" w:rsidR="009B4D16" w:rsidRPr="005157AB" w:rsidRDefault="00412C79" w:rsidP="00C70F03">
            <w:pPr>
              <w:pStyle w:val="Heading1"/>
              <w:rPr>
                <w:sz w:val="20"/>
                <w:szCs w:val="20"/>
              </w:rPr>
            </w:pPr>
            <w:r w:rsidRPr="005157AB">
              <w:rPr>
                <w:sz w:val="20"/>
                <w:szCs w:val="20"/>
              </w:rPr>
              <w:t>What is the purpose of the request?</w:t>
            </w:r>
          </w:p>
        </w:tc>
        <w:tc>
          <w:tcPr>
            <w:tcW w:w="7111" w:type="dxa"/>
            <w:tcMar>
              <w:left w:w="274" w:type="dxa"/>
            </w:tcMar>
          </w:tcPr>
          <w:p w14:paraId="6285A091" w14:textId="77777777" w:rsidR="003F47D0" w:rsidRPr="00066B7B" w:rsidRDefault="00412C79" w:rsidP="003F47D0">
            <w:pPr>
              <w:rPr>
                <w:rStyle w:val="Emphasis"/>
                <w:sz w:val="20"/>
              </w:rPr>
            </w:pPr>
            <w:r w:rsidRPr="00066B7B">
              <w:rPr>
                <w:rStyle w:val="Emphasis"/>
                <w:sz w:val="20"/>
              </w:rPr>
              <w:t>How do you feel this will benefit the students?</w:t>
            </w:r>
          </w:p>
          <w:p w14:paraId="3A29246F" w14:textId="1EFDBE57" w:rsidR="00412C79" w:rsidRPr="005157AB" w:rsidRDefault="00B77FF8" w:rsidP="003F47D0">
            <w:pPr>
              <w:rPr>
                <w:sz w:val="20"/>
                <w:szCs w:val="20"/>
              </w:rPr>
            </w:pPr>
            <w:r w:rsidRPr="00B77FF8">
              <w:rPr>
                <w:color w:val="auto"/>
                <w:sz w:val="20"/>
                <w:szCs w:val="20"/>
              </w:rPr>
              <w:t>This music will further develop their technique on their instruments and strengthen the overall group.</w:t>
            </w:r>
          </w:p>
        </w:tc>
      </w:tr>
      <w:tr w:rsidR="00412C79" w:rsidRPr="00293282" w14:paraId="54E470CA" w14:textId="77777777" w:rsidTr="005157AB">
        <w:tc>
          <w:tcPr>
            <w:tcW w:w="3510" w:type="dxa"/>
          </w:tcPr>
          <w:p w14:paraId="10C59193" w14:textId="765F6146" w:rsidR="00412C79" w:rsidRPr="005157AB" w:rsidRDefault="00412C79" w:rsidP="00C70F03">
            <w:pPr>
              <w:pStyle w:val="Heading1"/>
              <w:rPr>
                <w:sz w:val="20"/>
                <w:szCs w:val="20"/>
              </w:rPr>
            </w:pPr>
            <w:r w:rsidRPr="005157AB">
              <w:rPr>
                <w:sz w:val="20"/>
                <w:szCs w:val="20"/>
              </w:rPr>
              <w:t>What group or club will this benefit and approximately how many stuednts?</w:t>
            </w:r>
          </w:p>
        </w:tc>
        <w:tc>
          <w:tcPr>
            <w:tcW w:w="7111" w:type="dxa"/>
            <w:tcMar>
              <w:left w:w="274" w:type="dxa"/>
            </w:tcMar>
          </w:tcPr>
          <w:p w14:paraId="066E69FB" w14:textId="292DB050" w:rsidR="00412C79" w:rsidRPr="005157AB" w:rsidRDefault="00B77FF8" w:rsidP="00BD6544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will benefit orchestra, which has approximately 40 students</w:t>
            </w:r>
          </w:p>
        </w:tc>
      </w:tr>
      <w:tr w:rsidR="00412C79" w:rsidRPr="00293282" w14:paraId="034FD1D5" w14:textId="77777777" w:rsidTr="005157AB">
        <w:tc>
          <w:tcPr>
            <w:tcW w:w="3510" w:type="dxa"/>
          </w:tcPr>
          <w:p w14:paraId="2B1C807C" w14:textId="61E32EBE" w:rsidR="00412C79" w:rsidRPr="005157AB" w:rsidRDefault="00412C79" w:rsidP="00C70F03">
            <w:pPr>
              <w:pStyle w:val="Heading1"/>
              <w:rPr>
                <w:sz w:val="20"/>
                <w:szCs w:val="20"/>
              </w:rPr>
            </w:pPr>
            <w:r w:rsidRPr="005157AB">
              <w:rPr>
                <w:sz w:val="20"/>
                <w:szCs w:val="20"/>
              </w:rPr>
              <w:t>Please list the teacher(s) involved:</w:t>
            </w:r>
          </w:p>
        </w:tc>
        <w:tc>
          <w:tcPr>
            <w:tcW w:w="7111" w:type="dxa"/>
            <w:tcMar>
              <w:left w:w="274" w:type="dxa"/>
            </w:tcMar>
          </w:tcPr>
          <w:p w14:paraId="7F79EB96" w14:textId="530B2139" w:rsidR="00412C79" w:rsidRPr="005157AB" w:rsidRDefault="00B77FF8" w:rsidP="00BD6544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Pena</w:t>
            </w:r>
          </w:p>
        </w:tc>
      </w:tr>
      <w:tr w:rsidR="009B4D16" w:rsidRPr="00293282" w14:paraId="05AD9E33" w14:textId="77777777" w:rsidTr="005157AB">
        <w:tc>
          <w:tcPr>
            <w:tcW w:w="3510" w:type="dxa"/>
          </w:tcPr>
          <w:p w14:paraId="3C15214A" w14:textId="28779DF3" w:rsidR="009B4D16" w:rsidRPr="005157AB" w:rsidRDefault="00412C79" w:rsidP="00C70F03">
            <w:pPr>
              <w:pStyle w:val="Heading1"/>
              <w:rPr>
                <w:sz w:val="20"/>
                <w:szCs w:val="20"/>
              </w:rPr>
            </w:pPr>
            <w:r w:rsidRPr="005157AB">
              <w:rPr>
                <w:sz w:val="20"/>
                <w:szCs w:val="20"/>
              </w:rPr>
              <w:t>projected total amount to be funded:</w:t>
            </w:r>
          </w:p>
        </w:tc>
        <w:tc>
          <w:tcPr>
            <w:tcW w:w="7111" w:type="dxa"/>
            <w:tcMar>
              <w:left w:w="274" w:type="dxa"/>
            </w:tcMar>
          </w:tcPr>
          <w:p w14:paraId="67460EAB" w14:textId="65E5D1B2" w:rsidR="003F47D0" w:rsidRPr="005157AB" w:rsidRDefault="00B77FF8" w:rsidP="003F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$315.00</w:t>
            </w:r>
          </w:p>
        </w:tc>
      </w:tr>
      <w:tr w:rsidR="00412C79" w:rsidRPr="00293282" w14:paraId="2D80CE00" w14:textId="77777777" w:rsidTr="005157AB">
        <w:tc>
          <w:tcPr>
            <w:tcW w:w="3510" w:type="dxa"/>
          </w:tcPr>
          <w:p w14:paraId="452656B6" w14:textId="7D588743" w:rsidR="00412C79" w:rsidRPr="005157AB" w:rsidRDefault="00441BC7" w:rsidP="00C70F03">
            <w:pPr>
              <w:pStyle w:val="Heading1"/>
              <w:rPr>
                <w:sz w:val="20"/>
                <w:szCs w:val="20"/>
              </w:rPr>
            </w:pPr>
            <w:r w:rsidRPr="005157AB">
              <w:rPr>
                <w:sz w:val="20"/>
                <w:szCs w:val="20"/>
              </w:rPr>
              <w:t xml:space="preserve">DATE </w:t>
            </w:r>
            <w:r w:rsidR="00412C79" w:rsidRPr="005157AB">
              <w:rPr>
                <w:sz w:val="20"/>
                <w:szCs w:val="20"/>
              </w:rPr>
              <w:t>funds needed by:</w:t>
            </w:r>
          </w:p>
        </w:tc>
        <w:tc>
          <w:tcPr>
            <w:tcW w:w="7111" w:type="dxa"/>
            <w:tcMar>
              <w:left w:w="274" w:type="dxa"/>
            </w:tcMar>
          </w:tcPr>
          <w:p w14:paraId="6AD94D8B" w14:textId="7DC83655" w:rsidR="00412C79" w:rsidRPr="005157AB" w:rsidRDefault="00B77FF8" w:rsidP="003F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</w:t>
            </w:r>
            <w:r w:rsidRPr="00B77FF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, 2019</w:t>
            </w:r>
          </w:p>
        </w:tc>
      </w:tr>
      <w:tr w:rsidR="00412C79" w:rsidRPr="00293282" w14:paraId="46745A2B" w14:textId="77777777" w:rsidTr="005157AB">
        <w:tc>
          <w:tcPr>
            <w:tcW w:w="3510" w:type="dxa"/>
          </w:tcPr>
          <w:p w14:paraId="456747D2" w14:textId="1DD1A3E0" w:rsidR="00412C79" w:rsidRPr="005157AB" w:rsidRDefault="00412C79" w:rsidP="00C70F03">
            <w:pPr>
              <w:pStyle w:val="Heading1"/>
              <w:rPr>
                <w:sz w:val="20"/>
                <w:szCs w:val="20"/>
              </w:rPr>
            </w:pPr>
            <w:r w:rsidRPr="005157AB">
              <w:rPr>
                <w:sz w:val="20"/>
                <w:szCs w:val="20"/>
              </w:rPr>
              <w:t>Submitted by</w:t>
            </w:r>
            <w:r w:rsidR="005157AB">
              <w:rPr>
                <w:sz w:val="20"/>
                <w:szCs w:val="20"/>
              </w:rPr>
              <w:t xml:space="preserve"> &amp; DATE</w:t>
            </w:r>
            <w:r w:rsidRPr="005157AB">
              <w:rPr>
                <w:sz w:val="20"/>
                <w:szCs w:val="20"/>
              </w:rPr>
              <w:t>:</w:t>
            </w:r>
          </w:p>
        </w:tc>
        <w:tc>
          <w:tcPr>
            <w:tcW w:w="7111" w:type="dxa"/>
            <w:tcMar>
              <w:left w:w="274" w:type="dxa"/>
            </w:tcMar>
          </w:tcPr>
          <w:p w14:paraId="263B27D8" w14:textId="040343A6" w:rsidR="00412C79" w:rsidRPr="005157AB" w:rsidRDefault="00B77FF8" w:rsidP="003F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Pena on July 2</w:t>
            </w:r>
            <w:r w:rsidRPr="00B77FF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, 2019</w:t>
            </w:r>
          </w:p>
        </w:tc>
      </w:tr>
    </w:tbl>
    <w:p w14:paraId="7799C6E0" w14:textId="77777777" w:rsidR="005157AB" w:rsidRPr="00D51820" w:rsidRDefault="005157AB" w:rsidP="005157AB">
      <w:pPr>
        <w:pStyle w:val="Title"/>
      </w:pPr>
      <w:r w:rsidRPr="00D51820">
        <w:t>REQUEST WORKSHEET</w:t>
      </w:r>
    </w:p>
    <w:tbl>
      <w:tblPr>
        <w:tblStyle w:val="GridTable1Light-Accent5"/>
        <w:tblW w:w="10795" w:type="dxa"/>
        <w:tblLook w:val="04A0" w:firstRow="1" w:lastRow="0" w:firstColumn="1" w:lastColumn="0" w:noHBand="0" w:noVBand="1"/>
      </w:tblPr>
      <w:tblGrid>
        <w:gridCol w:w="2695"/>
        <w:gridCol w:w="2695"/>
        <w:gridCol w:w="2525"/>
        <w:gridCol w:w="2880"/>
      </w:tblGrid>
      <w:tr w:rsidR="005157AB" w:rsidRPr="00D51820" w14:paraId="5F0AB9D4" w14:textId="77777777" w:rsidTr="00D57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4"/>
          </w:tcPr>
          <w:p w14:paraId="09D22CBB" w14:textId="4EE8A13B" w:rsidR="005157AB" w:rsidRPr="00066B7B" w:rsidRDefault="005157AB" w:rsidP="00D5772D">
            <w:pPr>
              <w:pStyle w:val="Heading1"/>
              <w:jc w:val="left"/>
              <w:outlineLvl w:val="0"/>
              <w:rPr>
                <w:b w:val="0"/>
                <w:i/>
                <w:sz w:val="16"/>
                <w:szCs w:val="16"/>
              </w:rPr>
            </w:pPr>
            <w:r w:rsidRPr="00066B7B">
              <w:rPr>
                <w:b w:val="0"/>
                <w:sz w:val="22"/>
              </w:rPr>
              <w:t>Purchase Options – Please indicate pricing from three separate vendors (attach supporting materials to this form)</w:t>
            </w:r>
            <w:r w:rsidR="00D5772D" w:rsidRPr="00066B7B">
              <w:rPr>
                <w:b w:val="0"/>
                <w:sz w:val="22"/>
              </w:rPr>
              <w:t xml:space="preserve"> </w:t>
            </w:r>
            <w:r w:rsidRPr="00066B7B">
              <w:rPr>
                <w:b w:val="0"/>
                <w:i/>
                <w:sz w:val="16"/>
                <w:szCs w:val="16"/>
              </w:rPr>
              <w:t>Please provide pricing from three sources and indicate your preferred source/price in the grey shaded “Recommended Option Amount (A)” box.</w:t>
            </w:r>
          </w:p>
        </w:tc>
      </w:tr>
      <w:tr w:rsidR="005157AB" w:rsidRPr="00D51820" w14:paraId="3F861486" w14:textId="77777777" w:rsidTr="00066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987E730" w14:textId="77777777" w:rsidR="005157AB" w:rsidRPr="00066B7B" w:rsidRDefault="005157AB" w:rsidP="005157AB">
            <w:pPr>
              <w:pStyle w:val="Heading1"/>
              <w:jc w:val="left"/>
              <w:outlineLvl w:val="0"/>
              <w:rPr>
                <w:b w:val="0"/>
              </w:rPr>
            </w:pPr>
            <w:r w:rsidRPr="00066B7B">
              <w:rPr>
                <w:b w:val="0"/>
              </w:rPr>
              <w:t>Option #1</w:t>
            </w:r>
          </w:p>
          <w:p w14:paraId="2DBCE8DE" w14:textId="77777777" w:rsidR="005157AB" w:rsidRPr="003A1AA3" w:rsidRDefault="005157AB" w:rsidP="005157AB">
            <w:pPr>
              <w:pStyle w:val="Heading1"/>
              <w:outlineLvl w:val="0"/>
              <w:rPr>
                <w:b w:val="0"/>
              </w:rPr>
            </w:pPr>
          </w:p>
          <w:p w14:paraId="433E4A9D" w14:textId="77777777" w:rsidR="005157AB" w:rsidRPr="003A1AA3" w:rsidRDefault="005157AB" w:rsidP="005157AB">
            <w:pPr>
              <w:pStyle w:val="Heading1"/>
              <w:outlineLvl w:val="0"/>
              <w:rPr>
                <w:b w:val="0"/>
              </w:rPr>
            </w:pPr>
          </w:p>
          <w:p w14:paraId="47C14B31" w14:textId="77777777" w:rsidR="005157AB" w:rsidRPr="003A1AA3" w:rsidRDefault="005157AB" w:rsidP="005157AB">
            <w:pPr>
              <w:pStyle w:val="Heading1"/>
              <w:outlineLvl w:val="0"/>
              <w:rPr>
                <w:b w:val="0"/>
              </w:rPr>
            </w:pPr>
          </w:p>
        </w:tc>
        <w:tc>
          <w:tcPr>
            <w:tcW w:w="2695" w:type="dxa"/>
          </w:tcPr>
          <w:p w14:paraId="5D6E6EB1" w14:textId="77777777" w:rsidR="005157AB" w:rsidRPr="003A1AA3" w:rsidRDefault="005157AB" w:rsidP="005157AB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1AA3">
              <w:t>Option #2</w:t>
            </w:r>
          </w:p>
        </w:tc>
        <w:tc>
          <w:tcPr>
            <w:tcW w:w="2525" w:type="dxa"/>
          </w:tcPr>
          <w:p w14:paraId="7099589C" w14:textId="77777777" w:rsidR="005157AB" w:rsidRPr="003A1AA3" w:rsidRDefault="005157AB" w:rsidP="005157AB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1AA3">
              <w:t>Option #3</w:t>
            </w:r>
          </w:p>
          <w:p w14:paraId="45E9507B" w14:textId="77777777" w:rsidR="005157AB" w:rsidRPr="003A1AA3" w:rsidRDefault="005157AB" w:rsidP="005157AB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C1699C" w14:textId="77777777" w:rsidR="005157AB" w:rsidRPr="003A1AA3" w:rsidRDefault="005157AB" w:rsidP="005157AB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shd w:val="clear" w:color="auto" w:fill="DEEAF6" w:themeFill="accent1" w:themeFillTint="33"/>
          </w:tcPr>
          <w:p w14:paraId="70FD40DD" w14:textId="77777777" w:rsidR="005157AB" w:rsidRPr="003A1AA3" w:rsidRDefault="005157AB" w:rsidP="005157AB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1AA3">
              <w:rPr>
                <w:sz w:val="16"/>
                <w:szCs w:val="16"/>
              </w:rPr>
              <w:t>Recommended Option Amount (A):</w:t>
            </w:r>
          </w:p>
          <w:p w14:paraId="3EAE4B28" w14:textId="77777777" w:rsidR="005157AB" w:rsidRPr="003A1AA3" w:rsidRDefault="005157AB" w:rsidP="005157AB">
            <w:pPr>
              <w:pStyle w:val="Heading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7AB" w:rsidRPr="00D51820" w14:paraId="21CB519F" w14:textId="77777777" w:rsidTr="00D57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4"/>
          </w:tcPr>
          <w:p w14:paraId="15CE2E1A" w14:textId="07A8527A" w:rsidR="005157AB" w:rsidRPr="00066B7B" w:rsidRDefault="00D5772D" w:rsidP="00D5772D">
            <w:pPr>
              <w:pStyle w:val="Heading1"/>
              <w:jc w:val="left"/>
              <w:outlineLvl w:val="0"/>
              <w:rPr>
                <w:b w:val="0"/>
              </w:rPr>
            </w:pPr>
            <w:r w:rsidRPr="00066B7B">
              <w:rPr>
                <w:b w:val="0"/>
              </w:rPr>
              <w:t xml:space="preserve">group </w:t>
            </w:r>
            <w:r w:rsidR="005157AB" w:rsidRPr="00066B7B">
              <w:rPr>
                <w:b w:val="0"/>
              </w:rPr>
              <w:t xml:space="preserve">Contribution/Fundraising – Please describe how/if the </w:t>
            </w:r>
            <w:r w:rsidRPr="00066B7B">
              <w:rPr>
                <w:b w:val="0"/>
              </w:rPr>
              <w:t>group</w:t>
            </w:r>
            <w:r w:rsidR="005157AB" w:rsidRPr="00066B7B">
              <w:rPr>
                <w:b w:val="0"/>
              </w:rPr>
              <w:t xml:space="preserve"> will contribute financially to this purchase</w:t>
            </w:r>
          </w:p>
        </w:tc>
      </w:tr>
      <w:tr w:rsidR="005157AB" w:rsidRPr="00D51820" w14:paraId="2A9AD792" w14:textId="77777777" w:rsidTr="00066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gridSpan w:val="3"/>
          </w:tcPr>
          <w:p w14:paraId="100700C1" w14:textId="77777777" w:rsidR="005157AB" w:rsidRPr="00D51820" w:rsidRDefault="005157AB" w:rsidP="005157AB">
            <w:pPr>
              <w:pStyle w:val="Heading1"/>
              <w:outlineLvl w:val="0"/>
            </w:pPr>
          </w:p>
          <w:p w14:paraId="77B4A43B" w14:textId="77777777" w:rsidR="005157AB" w:rsidRPr="00D51820" w:rsidRDefault="005157AB" w:rsidP="005157AB">
            <w:pPr>
              <w:pStyle w:val="Heading1"/>
              <w:outlineLvl w:val="0"/>
            </w:pPr>
          </w:p>
          <w:p w14:paraId="680D6D82" w14:textId="77777777" w:rsidR="005157AB" w:rsidRPr="00D51820" w:rsidRDefault="005157AB" w:rsidP="005157AB">
            <w:pPr>
              <w:pStyle w:val="Heading1"/>
              <w:outlineLvl w:val="0"/>
            </w:pPr>
          </w:p>
        </w:tc>
        <w:tc>
          <w:tcPr>
            <w:tcW w:w="2880" w:type="dxa"/>
            <w:shd w:val="clear" w:color="auto" w:fill="DEEAF6" w:themeFill="accent1" w:themeFillTint="33"/>
          </w:tcPr>
          <w:p w14:paraId="662EFAA7" w14:textId="0E1FF87E" w:rsidR="005157AB" w:rsidRPr="003A1AA3" w:rsidRDefault="00D5772D" w:rsidP="005157A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</w:t>
            </w:r>
            <w:r w:rsidR="005157AB" w:rsidRPr="003A1AA3">
              <w:rPr>
                <w:sz w:val="16"/>
                <w:szCs w:val="16"/>
              </w:rPr>
              <w:t xml:space="preserve"> Contribution Amount (B):</w:t>
            </w:r>
          </w:p>
          <w:p w14:paraId="3352BE1F" w14:textId="77777777" w:rsidR="005157AB" w:rsidRPr="003A1AA3" w:rsidRDefault="005157AB" w:rsidP="005157A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85482DB" w14:textId="77777777" w:rsidR="005157AB" w:rsidRPr="003A1AA3" w:rsidRDefault="005157AB" w:rsidP="005157A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D2CCC00" w14:textId="77777777" w:rsidR="005157AB" w:rsidRPr="003A1AA3" w:rsidRDefault="005157AB" w:rsidP="005157A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157AB" w:rsidRPr="00D51820" w14:paraId="1046CC1D" w14:textId="77777777" w:rsidTr="00066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gridSpan w:val="3"/>
          </w:tcPr>
          <w:p w14:paraId="114CBF07" w14:textId="77777777" w:rsidR="005157AB" w:rsidRPr="00066B7B" w:rsidRDefault="005157AB" w:rsidP="00D5772D">
            <w:pPr>
              <w:pStyle w:val="Heading1"/>
              <w:jc w:val="left"/>
              <w:outlineLvl w:val="0"/>
              <w:rPr>
                <w:b w:val="0"/>
              </w:rPr>
            </w:pPr>
            <w:r w:rsidRPr="00066B7B">
              <w:rPr>
                <w:b w:val="0"/>
              </w:rPr>
              <w:t>Total amount requested</w:t>
            </w:r>
          </w:p>
          <w:p w14:paraId="484931DB" w14:textId="7B58070C" w:rsidR="005157AB" w:rsidRPr="00ED3EA5" w:rsidRDefault="005157AB" w:rsidP="00D5772D">
            <w:pPr>
              <w:pStyle w:val="Heading1"/>
              <w:jc w:val="left"/>
              <w:outlineLvl w:val="0"/>
              <w:rPr>
                <w:i/>
                <w:sz w:val="16"/>
                <w:szCs w:val="16"/>
              </w:rPr>
            </w:pPr>
            <w:r w:rsidRPr="00066B7B">
              <w:rPr>
                <w:b w:val="0"/>
                <w:i/>
                <w:sz w:val="16"/>
                <w:szCs w:val="16"/>
              </w:rPr>
              <w:lastRenderedPageBreak/>
              <w:t xml:space="preserve">Total amount requested should be the difference between the price of your recommended purchase option (A – above) and the amount of funding your </w:t>
            </w:r>
            <w:r w:rsidR="00D5772D" w:rsidRPr="00066B7B">
              <w:rPr>
                <w:b w:val="0"/>
                <w:i/>
                <w:sz w:val="16"/>
                <w:szCs w:val="16"/>
              </w:rPr>
              <w:t>group</w:t>
            </w:r>
            <w:r w:rsidRPr="00066B7B">
              <w:rPr>
                <w:b w:val="0"/>
                <w:i/>
                <w:sz w:val="16"/>
                <w:szCs w:val="16"/>
              </w:rPr>
              <w:t xml:space="preserve"> is contributing towards the purchase price (B- above).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3B0A6EE2" w14:textId="77777777" w:rsidR="005157AB" w:rsidRPr="003A1AA3" w:rsidRDefault="005157AB" w:rsidP="005157A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1AA3">
              <w:rPr>
                <w:sz w:val="16"/>
                <w:szCs w:val="16"/>
              </w:rPr>
              <w:lastRenderedPageBreak/>
              <w:t>Requested Amount (A minus B)</w:t>
            </w:r>
          </w:p>
          <w:p w14:paraId="1A4CA327" w14:textId="77777777" w:rsidR="005157AB" w:rsidRPr="003A1AA3" w:rsidRDefault="005157AB" w:rsidP="005157A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1BDAD9" w14:textId="77777777" w:rsidR="005157AB" w:rsidRPr="003A1AA3" w:rsidRDefault="005157AB" w:rsidP="005157A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CA77BD8" w14:textId="77777777" w:rsidR="005157AB" w:rsidRPr="003A1AA3" w:rsidRDefault="005157AB" w:rsidP="005157A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709AC977" w14:textId="0CB06C12" w:rsidR="008F11E2" w:rsidRDefault="008F11E2" w:rsidP="000A0D31"/>
    <w:p w14:paraId="672EA4C9" w14:textId="0B5F9B8C" w:rsidR="005157AB" w:rsidRDefault="005157AB" w:rsidP="005157AB">
      <w:pPr>
        <w:pStyle w:val="Title"/>
      </w:pPr>
      <w:r>
        <w:t>cAABC USE ONLY</w:t>
      </w:r>
    </w:p>
    <w:tbl>
      <w:tblPr>
        <w:tblStyle w:val="ResumeTable"/>
        <w:tblW w:w="4917" w:type="pct"/>
        <w:tblLayout w:type="fixed"/>
        <w:tblCellMar>
          <w:bottom w:w="72" w:type="dxa"/>
        </w:tblCellMar>
        <w:tblLook w:val="04A0" w:firstRow="1" w:lastRow="0" w:firstColumn="1" w:lastColumn="0" w:noHBand="0" w:noVBand="1"/>
      </w:tblPr>
      <w:tblGrid>
        <w:gridCol w:w="3510"/>
        <w:gridCol w:w="7111"/>
      </w:tblGrid>
      <w:tr w:rsidR="005157AB" w:rsidRPr="005157AB" w14:paraId="6E6444E0" w14:textId="77777777" w:rsidTr="00CE1D42">
        <w:tc>
          <w:tcPr>
            <w:tcW w:w="3510" w:type="dxa"/>
          </w:tcPr>
          <w:p w14:paraId="1D452DF4" w14:textId="4E0628ED" w:rsidR="005157AB" w:rsidRPr="005157AB" w:rsidRDefault="005157AB" w:rsidP="00CE1D42">
            <w:pPr>
              <w:pStyle w:val="Heading1"/>
              <w:rPr>
                <w:sz w:val="20"/>
              </w:rPr>
            </w:pPr>
            <w:r w:rsidRPr="005157AB">
              <w:rPr>
                <w:sz w:val="20"/>
              </w:rPr>
              <w:t>DATE OF REVIEW:</w:t>
            </w:r>
          </w:p>
        </w:tc>
        <w:tc>
          <w:tcPr>
            <w:tcW w:w="7110" w:type="dxa"/>
            <w:tcMar>
              <w:left w:w="274" w:type="dxa"/>
            </w:tcMar>
          </w:tcPr>
          <w:p w14:paraId="0200A91C" w14:textId="77777777" w:rsidR="005157AB" w:rsidRPr="005157AB" w:rsidRDefault="005157AB" w:rsidP="00CE1D42">
            <w:pPr>
              <w:pStyle w:val="Heading2"/>
              <w:rPr>
                <w:sz w:val="18"/>
              </w:rPr>
            </w:pPr>
          </w:p>
        </w:tc>
      </w:tr>
      <w:tr w:rsidR="005157AB" w:rsidRPr="005157AB" w14:paraId="0053AC92" w14:textId="77777777" w:rsidTr="00CE1D42">
        <w:tc>
          <w:tcPr>
            <w:tcW w:w="3510" w:type="dxa"/>
          </w:tcPr>
          <w:p w14:paraId="18C63726" w14:textId="15ABD344" w:rsidR="005157AB" w:rsidRPr="005157AB" w:rsidRDefault="005157AB" w:rsidP="00CE1D42">
            <w:pPr>
              <w:pStyle w:val="Heading1"/>
              <w:rPr>
                <w:sz w:val="20"/>
              </w:rPr>
            </w:pPr>
            <w:r w:rsidRPr="005157AB">
              <w:rPr>
                <w:sz w:val="20"/>
              </w:rPr>
              <w:t>cOMMENTS:</w:t>
            </w:r>
          </w:p>
        </w:tc>
        <w:tc>
          <w:tcPr>
            <w:tcW w:w="7110" w:type="dxa"/>
            <w:tcMar>
              <w:left w:w="274" w:type="dxa"/>
            </w:tcMar>
          </w:tcPr>
          <w:p w14:paraId="2341A1E5" w14:textId="77777777" w:rsidR="005157AB" w:rsidRDefault="005157AB" w:rsidP="00CE1D42">
            <w:pPr>
              <w:pStyle w:val="Heading2"/>
              <w:rPr>
                <w:sz w:val="18"/>
              </w:rPr>
            </w:pPr>
          </w:p>
          <w:p w14:paraId="3939D7A5" w14:textId="77777777" w:rsidR="00066B7B" w:rsidRDefault="00066B7B" w:rsidP="00066B7B"/>
          <w:p w14:paraId="073E6920" w14:textId="27EC8F15" w:rsidR="00066B7B" w:rsidRPr="00066B7B" w:rsidRDefault="00066B7B" w:rsidP="00066B7B"/>
        </w:tc>
      </w:tr>
      <w:tr w:rsidR="005157AB" w:rsidRPr="005157AB" w14:paraId="64EFCC61" w14:textId="77777777" w:rsidTr="00CE1D42">
        <w:tc>
          <w:tcPr>
            <w:tcW w:w="3510" w:type="dxa"/>
          </w:tcPr>
          <w:p w14:paraId="1E213569" w14:textId="54345B86" w:rsidR="005157AB" w:rsidRPr="005157AB" w:rsidRDefault="005157AB" w:rsidP="00CE1D42">
            <w:pPr>
              <w:pStyle w:val="Heading1"/>
              <w:rPr>
                <w:sz w:val="20"/>
              </w:rPr>
            </w:pPr>
            <w:r w:rsidRPr="005157AB">
              <w:rPr>
                <w:sz w:val="20"/>
              </w:rPr>
              <w:t>aDDITIONAL INFORMATION REQUESTED:</w:t>
            </w:r>
          </w:p>
        </w:tc>
        <w:tc>
          <w:tcPr>
            <w:tcW w:w="7110" w:type="dxa"/>
            <w:tcMar>
              <w:left w:w="274" w:type="dxa"/>
            </w:tcMar>
          </w:tcPr>
          <w:p w14:paraId="1566703D" w14:textId="77777777" w:rsidR="005157AB" w:rsidRDefault="005157AB" w:rsidP="00CE1D42">
            <w:pPr>
              <w:pStyle w:val="Heading2"/>
              <w:rPr>
                <w:sz w:val="18"/>
              </w:rPr>
            </w:pPr>
          </w:p>
          <w:p w14:paraId="2F473C70" w14:textId="77777777" w:rsidR="00066B7B" w:rsidRDefault="00066B7B" w:rsidP="00066B7B"/>
          <w:p w14:paraId="7B0AB5DD" w14:textId="15EC8F6E" w:rsidR="00066B7B" w:rsidRPr="00066B7B" w:rsidRDefault="00066B7B" w:rsidP="00066B7B"/>
        </w:tc>
      </w:tr>
      <w:tr w:rsidR="005157AB" w:rsidRPr="005157AB" w14:paraId="532DFD73" w14:textId="77777777" w:rsidTr="00CE1D42">
        <w:tc>
          <w:tcPr>
            <w:tcW w:w="3510" w:type="dxa"/>
          </w:tcPr>
          <w:p w14:paraId="33CFAD3F" w14:textId="26E1C5CE" w:rsidR="005157AB" w:rsidRPr="005157AB" w:rsidRDefault="00D5772D" w:rsidP="00CE1D4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decision:</w:t>
            </w:r>
          </w:p>
        </w:tc>
        <w:tc>
          <w:tcPr>
            <w:tcW w:w="7110" w:type="dxa"/>
            <w:tcMar>
              <w:left w:w="274" w:type="dxa"/>
            </w:tcMar>
          </w:tcPr>
          <w:p w14:paraId="41361770" w14:textId="04820FAF" w:rsidR="005157AB" w:rsidRPr="00066B7B" w:rsidRDefault="00D5772D" w:rsidP="00CE1D42">
            <w:pPr>
              <w:pStyle w:val="Heading2"/>
              <w:rPr>
                <w:rStyle w:val="Emphasis"/>
                <w:b w:val="0"/>
              </w:rPr>
            </w:pPr>
            <w:r w:rsidRPr="00066B7B">
              <w:rPr>
                <w:rStyle w:val="Emphasis"/>
                <w:b w:val="0"/>
              </w:rPr>
              <w:t>O approved      O denied      O hold</w:t>
            </w:r>
          </w:p>
        </w:tc>
      </w:tr>
      <w:tr w:rsidR="005157AB" w:rsidRPr="005157AB" w14:paraId="4F4F6A5A" w14:textId="77777777" w:rsidTr="00CE1D42">
        <w:tc>
          <w:tcPr>
            <w:tcW w:w="3510" w:type="dxa"/>
          </w:tcPr>
          <w:p w14:paraId="7BB10913" w14:textId="614F5484" w:rsidR="005157AB" w:rsidRPr="005157AB" w:rsidRDefault="005157AB" w:rsidP="00CE1D42">
            <w:pPr>
              <w:pStyle w:val="Heading1"/>
              <w:rPr>
                <w:sz w:val="20"/>
              </w:rPr>
            </w:pPr>
            <w:r w:rsidRPr="005157AB">
              <w:rPr>
                <w:sz w:val="20"/>
              </w:rPr>
              <w:t>PRESIDENT SIGNATURE:</w:t>
            </w:r>
          </w:p>
        </w:tc>
        <w:tc>
          <w:tcPr>
            <w:tcW w:w="7110" w:type="dxa"/>
            <w:tcMar>
              <w:left w:w="274" w:type="dxa"/>
            </w:tcMar>
          </w:tcPr>
          <w:p w14:paraId="51B607A0" w14:textId="77777777" w:rsidR="005157AB" w:rsidRPr="005157AB" w:rsidRDefault="005157AB" w:rsidP="00CE1D42">
            <w:pPr>
              <w:pStyle w:val="Heading2"/>
              <w:rPr>
                <w:sz w:val="18"/>
              </w:rPr>
            </w:pPr>
          </w:p>
        </w:tc>
      </w:tr>
      <w:tr w:rsidR="005157AB" w:rsidRPr="005157AB" w14:paraId="5FA88FA5" w14:textId="77777777" w:rsidTr="00CE1D42">
        <w:tc>
          <w:tcPr>
            <w:tcW w:w="3510" w:type="dxa"/>
          </w:tcPr>
          <w:p w14:paraId="03C48B50" w14:textId="52BE43F6" w:rsidR="005157AB" w:rsidRPr="005157AB" w:rsidRDefault="005157AB" w:rsidP="00CE1D42">
            <w:pPr>
              <w:pStyle w:val="Heading1"/>
              <w:rPr>
                <w:sz w:val="20"/>
              </w:rPr>
            </w:pPr>
            <w:r w:rsidRPr="005157AB">
              <w:rPr>
                <w:sz w:val="20"/>
              </w:rPr>
              <w:t>TREASURER SIGNATURE:</w:t>
            </w:r>
          </w:p>
        </w:tc>
        <w:tc>
          <w:tcPr>
            <w:tcW w:w="7110" w:type="dxa"/>
            <w:tcMar>
              <w:left w:w="274" w:type="dxa"/>
            </w:tcMar>
          </w:tcPr>
          <w:p w14:paraId="26211ED5" w14:textId="77777777" w:rsidR="005157AB" w:rsidRPr="005157AB" w:rsidRDefault="005157AB" w:rsidP="00CE1D42">
            <w:pPr>
              <w:pStyle w:val="Heading2"/>
              <w:rPr>
                <w:sz w:val="18"/>
              </w:rPr>
            </w:pPr>
          </w:p>
        </w:tc>
      </w:tr>
    </w:tbl>
    <w:p w14:paraId="6DDEF40B" w14:textId="77777777" w:rsidR="005157AB" w:rsidRPr="005157AB" w:rsidRDefault="005157AB" w:rsidP="005157AB">
      <w:pPr>
        <w:rPr>
          <w:sz w:val="18"/>
        </w:rPr>
      </w:pPr>
    </w:p>
    <w:sectPr w:rsidR="005157AB" w:rsidRPr="005157AB" w:rsidSect="005157AB">
      <w:footerReference w:type="default" r:id="rId8"/>
      <w:pgSz w:w="12240" w:h="15840" w:code="1"/>
      <w:pgMar w:top="720" w:right="720" w:bottom="720" w:left="72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B98B2" w14:textId="77777777" w:rsidR="00D7247B" w:rsidRDefault="00D7247B">
      <w:pPr>
        <w:spacing w:after="0" w:line="240" w:lineRule="auto"/>
      </w:pPr>
      <w:r>
        <w:separator/>
      </w:r>
    </w:p>
    <w:p w14:paraId="2A3DBA3C" w14:textId="77777777" w:rsidR="00D7247B" w:rsidRDefault="00D7247B"/>
    <w:p w14:paraId="1D1E53E9" w14:textId="77777777" w:rsidR="00D7247B" w:rsidRDefault="00D7247B"/>
  </w:endnote>
  <w:endnote w:type="continuationSeparator" w:id="0">
    <w:p w14:paraId="3A8BE090" w14:textId="77777777" w:rsidR="00D7247B" w:rsidRDefault="00D7247B">
      <w:pPr>
        <w:spacing w:after="0" w:line="240" w:lineRule="auto"/>
      </w:pPr>
      <w:r>
        <w:continuationSeparator/>
      </w:r>
    </w:p>
    <w:p w14:paraId="2332C8FC" w14:textId="77777777" w:rsidR="00D7247B" w:rsidRDefault="00D7247B"/>
    <w:p w14:paraId="6E5528C3" w14:textId="77777777" w:rsidR="00D7247B" w:rsidRDefault="00D724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sumeTable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Footer layout table"/>
    </w:tblPr>
    <w:tblGrid>
      <w:gridCol w:w="3471"/>
      <w:gridCol w:w="7329"/>
    </w:tblGrid>
    <w:tr w:rsidR="008F11E2" w14:paraId="2C6730E8" w14:textId="77777777" w:rsidTr="001E7033">
      <w:tc>
        <w:tcPr>
          <w:tcW w:w="3240" w:type="dxa"/>
        </w:tcPr>
        <w:p w14:paraId="7DD73895" w14:textId="77777777" w:rsidR="008F11E2" w:rsidRDefault="008F11E2" w:rsidP="003C409E">
          <w:pPr>
            <w:pStyle w:val="Footer"/>
          </w:pPr>
          <w:r w:rsidRPr="008F11E2">
            <w:t xml:space="preserve">Page </w:t>
          </w:r>
          <w:r w:rsidRPr="008F11E2">
            <w:fldChar w:fldCharType="begin"/>
          </w:r>
          <w:r w:rsidRPr="008F11E2">
            <w:instrText xml:space="preserve"> PAGE </w:instrText>
          </w:r>
          <w:r w:rsidRPr="008F11E2">
            <w:fldChar w:fldCharType="separate"/>
          </w:r>
          <w:r w:rsidR="000A0D31">
            <w:rPr>
              <w:noProof/>
            </w:rPr>
            <w:t>2</w:t>
          </w:r>
          <w:r w:rsidRPr="008F11E2">
            <w:fldChar w:fldCharType="end"/>
          </w:r>
        </w:p>
      </w:tc>
      <w:tc>
        <w:tcPr>
          <w:tcW w:w="6840" w:type="dxa"/>
        </w:tcPr>
        <w:p w14:paraId="44A29627" w14:textId="3FE82322" w:rsidR="008F11E2" w:rsidRDefault="00D7247B" w:rsidP="001E7033">
          <w:pPr>
            <w:pStyle w:val="Footer-RightAlign"/>
          </w:pPr>
          <w:sdt>
            <w:sdtPr>
              <w:alias w:val="Enter Your Name:"/>
              <w:tag w:val="Enter Your Name:"/>
              <w:id w:val="-1213351314"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B77FF8">
                <w:t xml:space="preserve">     </w:t>
              </w:r>
            </w:sdtContent>
          </w:sdt>
        </w:p>
      </w:tc>
    </w:tr>
  </w:tbl>
  <w:p w14:paraId="0DCC0CDA" w14:textId="77777777" w:rsidR="009C4C2A" w:rsidRDefault="009C4C2A" w:rsidP="008F1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84C41" w14:textId="77777777" w:rsidR="00D7247B" w:rsidRDefault="00D7247B">
      <w:pPr>
        <w:spacing w:after="0" w:line="240" w:lineRule="auto"/>
      </w:pPr>
      <w:r>
        <w:separator/>
      </w:r>
    </w:p>
    <w:p w14:paraId="52623F5D" w14:textId="77777777" w:rsidR="00D7247B" w:rsidRDefault="00D7247B"/>
    <w:p w14:paraId="1E25C641" w14:textId="77777777" w:rsidR="00D7247B" w:rsidRDefault="00D7247B"/>
  </w:footnote>
  <w:footnote w:type="continuationSeparator" w:id="0">
    <w:p w14:paraId="0F4CAD1C" w14:textId="77777777" w:rsidR="00D7247B" w:rsidRDefault="00D7247B">
      <w:pPr>
        <w:spacing w:after="0" w:line="240" w:lineRule="auto"/>
      </w:pPr>
      <w:r>
        <w:continuationSeparator/>
      </w:r>
    </w:p>
    <w:p w14:paraId="0B99C013" w14:textId="77777777" w:rsidR="00D7247B" w:rsidRDefault="00D7247B"/>
    <w:p w14:paraId="246A5585" w14:textId="77777777" w:rsidR="00D7247B" w:rsidRDefault="00D724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07D01"/>
    <w:multiLevelType w:val="hybridMultilevel"/>
    <w:tmpl w:val="B6BA9E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79"/>
    <w:rsid w:val="00004F39"/>
    <w:rsid w:val="00066B7B"/>
    <w:rsid w:val="000A0D31"/>
    <w:rsid w:val="001E7033"/>
    <w:rsid w:val="001F2802"/>
    <w:rsid w:val="0022794A"/>
    <w:rsid w:val="0023692E"/>
    <w:rsid w:val="0028156A"/>
    <w:rsid w:val="002828A5"/>
    <w:rsid w:val="00293282"/>
    <w:rsid w:val="002B2EA8"/>
    <w:rsid w:val="00306857"/>
    <w:rsid w:val="003341C4"/>
    <w:rsid w:val="00340376"/>
    <w:rsid w:val="003F47D0"/>
    <w:rsid w:val="00412C79"/>
    <w:rsid w:val="00415C27"/>
    <w:rsid w:val="004363AC"/>
    <w:rsid w:val="00441BC7"/>
    <w:rsid w:val="00475D24"/>
    <w:rsid w:val="004857EE"/>
    <w:rsid w:val="00486FF2"/>
    <w:rsid w:val="005157AB"/>
    <w:rsid w:val="00545EBD"/>
    <w:rsid w:val="006039A6"/>
    <w:rsid w:val="00681958"/>
    <w:rsid w:val="006E0C31"/>
    <w:rsid w:val="0076504D"/>
    <w:rsid w:val="00776552"/>
    <w:rsid w:val="007E3DA2"/>
    <w:rsid w:val="007E59B8"/>
    <w:rsid w:val="007F70C7"/>
    <w:rsid w:val="008362E3"/>
    <w:rsid w:val="00847604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81C70"/>
    <w:rsid w:val="00AB3DA1"/>
    <w:rsid w:val="00AC5E68"/>
    <w:rsid w:val="00AF5F3D"/>
    <w:rsid w:val="00AF6711"/>
    <w:rsid w:val="00B77FF8"/>
    <w:rsid w:val="00B80895"/>
    <w:rsid w:val="00BD6544"/>
    <w:rsid w:val="00BF3396"/>
    <w:rsid w:val="00C379BF"/>
    <w:rsid w:val="00C5794C"/>
    <w:rsid w:val="00C70F03"/>
    <w:rsid w:val="00D5772D"/>
    <w:rsid w:val="00D62B96"/>
    <w:rsid w:val="00D7247B"/>
    <w:rsid w:val="00E22010"/>
    <w:rsid w:val="00E5345A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C01BC"/>
  <w15:chartTrackingRefBased/>
  <w15:docId w15:val="{16996233-F7F4-4731-AACB-5643887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A8"/>
  </w:style>
  <w:style w:type="paragraph" w:styleId="Heading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Heading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1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E2"/>
  </w:style>
  <w:style w:type="character" w:styleId="PlaceholderText">
    <w:name w:val="Placeholder Text"/>
    <w:basedOn w:val="DefaultParagraphFont"/>
    <w:uiPriority w:val="99"/>
    <w:semiHidden/>
    <w:rsid w:val="00BF339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ResumeTable">
    <w:name w:val="Resume Table"/>
    <w:basedOn w:val="Table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1"/>
    <w:qFormat/>
    <w:rsid w:val="0022794A"/>
    <w:rPr>
      <w:color w:val="1F4E79" w:themeColor="accent1" w:themeShade="80"/>
    </w:rPr>
  </w:style>
  <w:style w:type="paragraph" w:customStyle="1" w:styleId="ContactInfo">
    <w:name w:val="Contact Inf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Footer-RightAlign">
    <w:name w:val="Footer - Right Align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Bullet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545EB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BD"/>
  </w:style>
  <w:style w:type="paragraph" w:styleId="BalloonText">
    <w:name w:val="Balloon Text"/>
    <w:basedOn w:val="Normal"/>
    <w:link w:val="BalloonTex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7604"/>
  </w:style>
  <w:style w:type="paragraph" w:styleId="BlockText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604"/>
  </w:style>
  <w:style w:type="paragraph" w:styleId="BodyText2">
    <w:name w:val="Body Text 2"/>
    <w:basedOn w:val="Normal"/>
    <w:link w:val="BodyText2Char"/>
    <w:uiPriority w:val="99"/>
    <w:semiHidden/>
    <w:unhideWhenUsed/>
    <w:rsid w:val="00847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604"/>
  </w:style>
  <w:style w:type="paragraph" w:styleId="BodyText3">
    <w:name w:val="Body Text 3"/>
    <w:basedOn w:val="Normal"/>
    <w:link w:val="BodyText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760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6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6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60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60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60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604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415C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8"/>
    <w:semiHidden/>
    <w:rsid w:val="00847604"/>
  </w:style>
  <w:style w:type="table" w:styleId="ColorfulGrid">
    <w:name w:val="Colorful Grid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760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8"/>
    <w:semiHidden/>
    <w:unhideWhenUsed/>
    <w:rsid w:val="00847604"/>
  </w:style>
  <w:style w:type="character" w:customStyle="1" w:styleId="DateChar">
    <w:name w:val="Date Char"/>
    <w:basedOn w:val="DefaultParagraphFont"/>
    <w:link w:val="Date"/>
    <w:uiPriority w:val="8"/>
    <w:semiHidden/>
    <w:rsid w:val="00847604"/>
  </w:style>
  <w:style w:type="paragraph" w:styleId="DocumentMap">
    <w:name w:val="Document Map"/>
    <w:basedOn w:val="Normal"/>
    <w:link w:val="DocumentMap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60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76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604"/>
  </w:style>
  <w:style w:type="character" w:styleId="EndnoteReference">
    <w:name w:val="end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60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604"/>
    <w:rPr>
      <w:szCs w:val="20"/>
    </w:rPr>
  </w:style>
  <w:style w:type="table" w:styleId="GridTable1Light">
    <w:name w:val="Grid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47604"/>
  </w:style>
  <w:style w:type="paragraph" w:styleId="HTMLAddress">
    <w:name w:val="HTML Address"/>
    <w:basedOn w:val="Normal"/>
    <w:link w:val="HTMLAddress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60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76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76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60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760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5C27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7604"/>
  </w:style>
  <w:style w:type="paragraph" w:styleId="List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8476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60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760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604"/>
  </w:style>
  <w:style w:type="character" w:styleId="PageNumber">
    <w:name w:val="page number"/>
    <w:basedOn w:val="DefaultParagraphFont"/>
    <w:uiPriority w:val="99"/>
    <w:semiHidden/>
    <w:unhideWhenUsed/>
    <w:rsid w:val="00847604"/>
  </w:style>
  <w:style w:type="table" w:styleId="PlainTable1">
    <w:name w:val="Plain Table 1"/>
    <w:basedOn w:val="Table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60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5C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8"/>
    <w:semiHidden/>
    <w:unhideWhenUsed/>
    <w:rsid w:val="00847604"/>
  </w:style>
  <w:style w:type="character" w:customStyle="1" w:styleId="SalutationChar">
    <w:name w:val="Salutation Char"/>
    <w:basedOn w:val="DefaultParagraphFont"/>
    <w:link w:val="Salutation"/>
    <w:uiPriority w:val="8"/>
    <w:semiHidden/>
    <w:rsid w:val="00847604"/>
  </w:style>
  <w:style w:type="paragraph" w:styleId="Signature">
    <w:name w:val="Signature"/>
    <w:basedOn w:val="Normal"/>
    <w:link w:val="Signature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8"/>
    <w:semiHidden/>
    <w:rsid w:val="00847604"/>
  </w:style>
  <w:style w:type="character" w:styleId="Strong">
    <w:name w:val="Strong"/>
    <w:basedOn w:val="DefaultParagraphFont"/>
    <w:uiPriority w:val="9"/>
    <w:semiHidden/>
    <w:qFormat/>
    <w:rsid w:val="008476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57E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4760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TOAHeading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risty\AppData\Roaming\Microsoft\Templates\Resume%20for%20internal%20company%20transfer.dotx" TargetMode="External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C:\Users\Cristy\AppData\Roaming\Microsoft\Templates\Resume for internal company transfer.dotx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keywords/>
  <cp:lastModifiedBy>Jen McNally</cp:lastModifiedBy>
  <cp:revision>2</cp:revision>
  <cp:lastPrinted>2019-02-26T18:29:00Z</cp:lastPrinted>
  <dcterms:created xsi:type="dcterms:W3CDTF">2019-07-23T21:17:00Z</dcterms:created>
  <dcterms:modified xsi:type="dcterms:W3CDTF">2019-07-23T21:17:00Z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